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382"/>
        <w:gridCol w:w="11"/>
        <w:gridCol w:w="870"/>
        <w:gridCol w:w="9"/>
        <w:gridCol w:w="815"/>
        <w:gridCol w:w="204"/>
        <w:gridCol w:w="12"/>
        <w:gridCol w:w="307"/>
        <w:gridCol w:w="9"/>
        <w:gridCol w:w="81"/>
        <w:gridCol w:w="1691"/>
        <w:gridCol w:w="146"/>
        <w:gridCol w:w="9"/>
        <w:gridCol w:w="143"/>
        <w:gridCol w:w="146"/>
        <w:gridCol w:w="9"/>
        <w:gridCol w:w="1014"/>
        <w:gridCol w:w="153"/>
        <w:gridCol w:w="9"/>
        <w:gridCol w:w="281"/>
        <w:gridCol w:w="153"/>
        <w:gridCol w:w="9"/>
      </w:tblGrid>
      <w:tr w:rsidR="00AB5616" w:rsidRPr="00AB5616" w14:paraId="4D652057" w14:textId="77777777" w:rsidTr="00290D89">
        <w:trPr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99E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bookmarkStart w:id="0" w:name="RANGE!A1:I54"/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Navn:</w:t>
            </w:r>
            <w:bookmarkEnd w:id="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53C9C" w14:textId="079E2705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E76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4B6E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B81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00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297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9FA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4D4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14:paraId="2A27970B" w14:textId="77777777" w:rsidTr="00290D89">
        <w:trPr>
          <w:gridAfter w:val="2"/>
          <w:wAfter w:w="162" w:type="dxa"/>
          <w:trHeight w:val="4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5F4" w14:textId="77777777" w:rsidR="00AB5616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Spiller-ID</w:t>
            </w:r>
            <w:r w:rsidR="00AB5616" w:rsidRPr="00AB56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7E2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165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5635E" w:rsidRPr="0075635E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Trænerklub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3EE8" w14:textId="360CE7BE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48F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B62" w14:textId="77777777" w:rsidR="00AB5616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Evt. trænerklub 2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2E4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B5DC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7EC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14:paraId="04DA3B63" w14:textId="77777777" w:rsidTr="00290D89">
        <w:trPr>
          <w:trHeight w:val="4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4E3F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AB25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F44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FB8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B6A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4CD8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D3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2FE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B283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635E" w:rsidRPr="00AB5616" w14:paraId="4A9ED74C" w14:textId="77777777" w:rsidTr="00290D89">
        <w:trPr>
          <w:gridAfter w:val="1"/>
          <w:wAfter w:w="9" w:type="dxa"/>
          <w:trHeight w:val="330"/>
        </w:trPr>
        <w:tc>
          <w:tcPr>
            <w:tcW w:w="83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8B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Ovennævnte søger om merit til at starte på Opgraderingskursus: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583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B22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9EB2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14:paraId="20255A03" w14:textId="77777777" w:rsidTr="00290D89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722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6C1A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8BD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597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DE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522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9BF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0C4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D20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14:paraId="10179676" w14:textId="77777777" w:rsidTr="00290D8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035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372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  <w:t>Jeg har gennemgået og bestået flg. fagkurser: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49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B31E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43B7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97B4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8E2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14:paraId="769E01E8" w14:textId="77777777" w:rsidTr="00290D89">
        <w:trPr>
          <w:trHeight w:val="3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DEFE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A3F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Fag: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37F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B9BE" w14:textId="77777777"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Bestået: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99C5" w14:textId="77777777"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FC32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FE0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3F4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Årstal: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967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AB5616" w:rsidRPr="00AB5616" w14:paraId="46304539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7B4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BF92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 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7E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97A1" w14:textId="2823292F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FCF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4C7" w14:textId="161646CB" w:rsidR="00AB5616" w:rsidRPr="00AB5616" w:rsidRDefault="000F1C21" w:rsidP="00AB5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BTDK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DFFC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C180" w14:textId="73251E91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E8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323CE5B5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8E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A7B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 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D0D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075" w14:textId="67EFBCA6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75A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A5A" w14:textId="64A40872" w:rsidR="00AB5616" w:rsidRPr="00AB5616" w:rsidRDefault="000F1C21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BTDK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53A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2586" w14:textId="7212A0F3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5DF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6749001D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D98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6CF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 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28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21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91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BECE" w14:textId="7E9299BA" w:rsidR="00AB5616" w:rsidRPr="00AB5616" w:rsidRDefault="000F1C21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BTDK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F34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B7AD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58A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5883B15E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3A63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AF0B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 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C9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9D1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D5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8F6" w14:textId="4E8B51E6" w:rsidR="00AB5616" w:rsidRPr="00AB5616" w:rsidRDefault="000F1C21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BTDK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6BB7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2505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24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628E7D83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47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FAA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 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59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68D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052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59DE" w14:textId="76E0D618" w:rsidR="00AB5616" w:rsidRPr="00AB5616" w:rsidRDefault="000F1C21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BTDK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9C65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CD8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3B4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19E4CCF0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F45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863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 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E0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CB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8B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9F01" w14:textId="621A326A" w:rsidR="00AB5616" w:rsidRPr="00AB5616" w:rsidRDefault="000F1C21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BTDK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7B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1103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6AB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61E09605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D55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7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A01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Jeg har været på trænerudviklerseminar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1D1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46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9D98" w14:textId="63BCD833" w:rsidR="00AB5616" w:rsidRPr="00AB5616" w:rsidRDefault="000F1C21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BTDK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9274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D5BD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A1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1ADA9F84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CC8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AF53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Jeg har taget en BAT-certificering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CCF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B10" w14:textId="02606481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4E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F27" w14:textId="63ACEFE4" w:rsidR="00AB5616" w:rsidRPr="00AB5616" w:rsidRDefault="000F1C21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BTDK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8335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7280" w14:textId="4FB58948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83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43765D43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64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EA8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Jeg har taget DIF-Træner 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07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43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0FD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A52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DIF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11F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8CF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3A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4A6C0106" w14:textId="77777777" w:rsidTr="00290D89">
        <w:trPr>
          <w:trHeight w:val="1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157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3D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18214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D7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46F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C55F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B956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DA5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AA4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</w:pPr>
          </w:p>
        </w:tc>
      </w:tr>
      <w:tr w:rsidR="00AB5616" w:rsidRPr="00AB5616" w14:paraId="7EE78721" w14:textId="77777777" w:rsidTr="00290D89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DBC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4D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Andre: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E6A51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B5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638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DB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Institut/organisation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CE3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94D8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1DD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3266A33A" w14:textId="77777777" w:rsidTr="000F1C21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03A3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0476C" w14:textId="1ACEC6A6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F7D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D0E2" w14:textId="77777777"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64A3" w14:textId="77777777"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A8D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220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9C9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21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6F0F56FC" w14:textId="77777777" w:rsidTr="00290D89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B71F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EBF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190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EFF5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37C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330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31C2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798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D13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0F1C21" w14:paraId="5F43F112" w14:textId="77777777" w:rsidTr="00290D89">
        <w:trPr>
          <w:trHeight w:val="5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ED85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D76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Jeg har trænererfaring:</w:t>
            </w: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DE04" w14:textId="77777777" w:rsidR="00AB5616" w:rsidRPr="00AB5616" w:rsidRDefault="00AB5616" w:rsidP="00AB5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Ansættelses- kontrakt?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177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270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DA6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Årstal: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D3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AB5616" w:rsidRPr="00AB5616" w14:paraId="250A54B4" w14:textId="77777777" w:rsidTr="000F1C21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DAF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6CD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22F6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6971" w14:textId="6C60CB6A" w:rsidR="00AB5616" w:rsidRPr="00AB5616" w:rsidRDefault="00AB5616" w:rsidP="000F1C2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0AE4" w14:textId="77777777"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98EFE" w14:textId="5043E98A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68A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EF2AF" w14:textId="53B48AF6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4D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14FEAE2F" w14:textId="77777777" w:rsidTr="000F1C21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EE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90E2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2AB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35DB" w14:textId="18B45DE0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7F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31A09" w14:textId="71F764A6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8AE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EE21B" w14:textId="58633BBB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162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33950386" w14:textId="77777777" w:rsidTr="000F1C21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EB6A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FE6A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131E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F19E" w14:textId="5E5E32D1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DC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C04F5" w14:textId="52345C8F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E72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F575A" w14:textId="3ADD2DD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05C4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290D89" w:rsidRPr="00AB5616" w14:paraId="1A2C84C6" w14:textId="77777777" w:rsidTr="00290D89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04EB" w14:textId="77777777" w:rsidR="00290D89" w:rsidRPr="00AB5616" w:rsidRDefault="00290D89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A9207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0C452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7D51" w14:textId="7D960269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6C42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20607" w14:textId="63AFC3DF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23AB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B2AF7" w14:textId="3DCFB06B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2962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290D89" w:rsidRPr="00AB5616" w14:paraId="656B427D" w14:textId="77777777" w:rsidTr="00290D89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E5042" w14:textId="77777777" w:rsidR="00290D89" w:rsidRPr="00AB5616" w:rsidRDefault="00290D89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9D3E3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27220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F41E" w14:textId="0E3302D9" w:rsidR="00290D89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E91B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89237" w14:textId="62C5756B" w:rsidR="00290D89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26EA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7BE2B" w14:textId="68FA3B65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74552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290D89" w:rsidRPr="00AB5616" w14:paraId="69DCA669" w14:textId="77777777" w:rsidTr="00290D89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9E3C" w14:textId="77777777" w:rsidR="00290D89" w:rsidRPr="00AB5616" w:rsidRDefault="00290D89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D420F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C0041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B067" w14:textId="7D0C15FD" w:rsidR="00290D89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43BE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1D88B" w14:textId="61FFFC39" w:rsidR="00290D89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D248A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F8605" w14:textId="4C368102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3706" w14:textId="77777777" w:rsidR="00290D89" w:rsidRPr="00AB5616" w:rsidRDefault="00290D89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14:paraId="4F812233" w14:textId="77777777" w:rsidTr="00290D89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40D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54DF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2F0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64F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55E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142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DF6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02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F76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14:paraId="7C88EDE1" w14:textId="77777777" w:rsidTr="00290D89">
        <w:trPr>
          <w:gridAfter w:val="1"/>
          <w:wAfter w:w="9" w:type="dxa"/>
          <w:trHeight w:val="300"/>
        </w:trPr>
        <w:tc>
          <w:tcPr>
            <w:tcW w:w="50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CFD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Bemærkninger til øvrig uddannelse eller trænererfaring: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E9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D2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2E5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DD5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0B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DF7D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14:paraId="28A0EA9C" w14:textId="77777777" w:rsidTr="00290D89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D29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BC7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090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6A8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CC6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F76D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0616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CA3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7F07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5635E" w:rsidRPr="00AB5616" w14:paraId="174CC221" w14:textId="77777777" w:rsidTr="00290D89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334C" w14:textId="77777777" w:rsidR="0075635E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BAAC" w14:textId="77777777" w:rsidR="0075635E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225E" w14:textId="77777777"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275F" w14:textId="77777777"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3C55" w14:textId="77777777"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5F7F" w14:textId="77777777"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6413" w14:textId="77777777"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1E0B" w14:textId="77777777"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7079" w14:textId="77777777" w:rsidR="0075635E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B5616" w:rsidRPr="00AB5616" w14:paraId="4CE9CDD0" w14:textId="77777777" w:rsidTr="00290D89">
        <w:trPr>
          <w:trHeight w:val="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01C5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2F5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3BCE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A86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38A5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801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446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61C6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C42C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75635E" w14:paraId="462DF730" w14:textId="77777777" w:rsidTr="00290D89">
        <w:trPr>
          <w:trHeight w:val="1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8D6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ED3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90E0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D43E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1387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D6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E94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50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D0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</w:tr>
      <w:tr w:rsidR="00AB5616" w:rsidRPr="00AB5616" w14:paraId="774D6364" w14:textId="77777777" w:rsidTr="00290D89">
        <w:trPr>
          <w:gridAfter w:val="1"/>
          <w:wAfter w:w="9" w:type="dxa"/>
          <w:trHeight w:val="300"/>
        </w:trPr>
        <w:tc>
          <w:tcPr>
            <w:tcW w:w="98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BE4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Ovennævnte ansøger underskriver på tro og love, at vedkommende har gennemført de afkrydsede kurser.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D14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B5616" w:rsidRPr="00AB5616" w14:paraId="5A03B9C3" w14:textId="77777777" w:rsidTr="00290D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D2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538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C1C4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4FAC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0A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1E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C088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213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343B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14:paraId="34C2E17E" w14:textId="77777777" w:rsidTr="000F1C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514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C9F55" w14:textId="347BF006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93C7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2ABF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84F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98D1D" w14:textId="11B3DD71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77C0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D36D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8EF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B5616" w:rsidRPr="00AB5616" w14:paraId="0902308C" w14:textId="77777777" w:rsidTr="00290D89">
        <w:trPr>
          <w:gridAfter w:val="1"/>
          <w:wAfter w:w="9" w:type="dxa"/>
          <w:trHeight w:val="300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BF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Meritansøger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21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26E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135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2E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41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492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7CA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14:paraId="473F439B" w14:textId="77777777" w:rsidTr="00290D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379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CDAA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240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95E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B068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D31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83F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29D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3FE6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635E" w:rsidRPr="00AB5616" w14:paraId="68199062" w14:textId="77777777" w:rsidTr="00290D89">
        <w:trPr>
          <w:gridAfter w:val="1"/>
          <w:wAfter w:w="9" w:type="dxa"/>
          <w:trHeight w:val="383"/>
        </w:trPr>
        <w:tc>
          <w:tcPr>
            <w:tcW w:w="83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5E1C" w14:textId="145CA2B9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Applikationen sendes til </w:t>
            </w:r>
            <w:proofErr w:type="spellStart"/>
            <w:r w:rsidR="000F1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BTDK</w:t>
            </w: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's</w:t>
            </w:r>
            <w:proofErr w:type="spellEnd"/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sekretariat og sagen behandles i </w:t>
            </w:r>
            <w:r w:rsidR="000F1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meritgruppen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8F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C2BD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023" w14:textId="77777777"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14:paraId="4064C169" w14:textId="77777777" w:rsidTr="00290D89">
        <w:trPr>
          <w:trHeight w:val="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4FF5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85144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8004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DF496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0FFBA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367D4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70E26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BADC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36123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</w:tr>
      <w:tr w:rsidR="00AB5616" w:rsidRPr="00AB5616" w14:paraId="6A07CC29" w14:textId="77777777" w:rsidTr="00290D89">
        <w:trPr>
          <w:trHeight w:val="33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5CAA4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FDCE3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Meritten er behandlet og: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DD259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F702BE" w14:textId="77777777" w:rsidR="00AB5616" w:rsidRPr="00AB5616" w:rsidRDefault="00AB5616" w:rsidP="00AB5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Godkendt: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310F6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290790" w14:textId="77777777" w:rsidR="00AB5616" w:rsidRPr="00AB5616" w:rsidRDefault="00AB5616" w:rsidP="00AB5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Afvist:</w:t>
            </w:r>
          </w:p>
        </w:tc>
        <w:tc>
          <w:tcPr>
            <w:tcW w:w="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13DFA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8CAC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954D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14:paraId="465F6071" w14:textId="77777777" w:rsidTr="00290D89">
        <w:trPr>
          <w:trHeight w:val="1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0330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21C61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B85B0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A230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6F399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1DCA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79E6D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A156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350DC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</w:tr>
      <w:tr w:rsidR="00AB5616" w:rsidRPr="00AB5616" w14:paraId="20D2FE2A" w14:textId="77777777" w:rsidTr="00290D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03A94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8163D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E08D5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9B391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E921AF" w14:textId="77777777" w:rsidR="00AB5616" w:rsidRPr="00AB5616" w:rsidRDefault="00AB5616" w:rsidP="00AB5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BE0E9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43874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A9C4E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F2988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14:paraId="75EC4643" w14:textId="77777777" w:rsidTr="00290D8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D59C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1A6DA1" w14:textId="0678140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På vegne af </w:t>
            </w:r>
            <w:r w:rsidR="000F1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BTDK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C8BC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BA7C4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3D76D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0617C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A6A1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54841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C45B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14:paraId="0309E80F" w14:textId="77777777" w:rsidTr="00290D89">
        <w:trPr>
          <w:trHeight w:val="2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507A0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66BBA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39F6B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9DC4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43C8C2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9B32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DC03E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8E184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6E69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  <w:t> </w:t>
            </w:r>
          </w:p>
        </w:tc>
      </w:tr>
      <w:tr w:rsidR="00AB5616" w:rsidRPr="00AB5616" w14:paraId="1300A08C" w14:textId="77777777" w:rsidTr="00290D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844D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14D6B3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Evt. begrundelse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7D7A8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25D4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51CE5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653C5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C7B40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538BF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2DB83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14:paraId="0C24257A" w14:textId="77777777" w:rsidTr="00290D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BE5C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B427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40842D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B82BF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73AF6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1CF05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3CFEF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0F1164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B0F3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14:paraId="2CAA2DA6" w14:textId="77777777" w:rsidTr="00290D89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BE610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9D5415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AFA43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3B8BC0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6D2051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7D758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138FE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85013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8C6277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14:paraId="0A6A6941" w14:textId="77777777" w:rsidTr="00290D89">
        <w:trPr>
          <w:trHeight w:val="1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5F88C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3CD20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20EBE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0C4B56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B32AE8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821279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0B801A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3E3E9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F4C65B" w14:textId="77777777"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</w:tr>
    </w:tbl>
    <w:p w14:paraId="2F548E13" w14:textId="77777777" w:rsidR="008E0F1B" w:rsidRDefault="000F1C21"/>
    <w:sectPr w:rsidR="008E0F1B" w:rsidSect="00AB5616">
      <w:headerReference w:type="default" r:id="rId6"/>
      <w:pgSz w:w="11906" w:h="16838"/>
      <w:pgMar w:top="1276" w:right="1134" w:bottom="426" w:left="1134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D54E" w14:textId="77777777" w:rsidR="002D47EC" w:rsidRDefault="002D47EC" w:rsidP="00C3695A">
      <w:pPr>
        <w:spacing w:after="0" w:line="240" w:lineRule="auto"/>
      </w:pPr>
      <w:r>
        <w:separator/>
      </w:r>
    </w:p>
  </w:endnote>
  <w:endnote w:type="continuationSeparator" w:id="0">
    <w:p w14:paraId="31272F64" w14:textId="77777777" w:rsidR="002D47EC" w:rsidRDefault="002D47EC" w:rsidP="00C3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2FDD" w14:textId="77777777" w:rsidR="002D47EC" w:rsidRDefault="002D47EC" w:rsidP="00C3695A">
      <w:pPr>
        <w:spacing w:after="0" w:line="240" w:lineRule="auto"/>
      </w:pPr>
      <w:r>
        <w:separator/>
      </w:r>
    </w:p>
  </w:footnote>
  <w:footnote w:type="continuationSeparator" w:id="0">
    <w:p w14:paraId="40259C5B" w14:textId="77777777" w:rsidR="002D47EC" w:rsidRDefault="002D47EC" w:rsidP="00C3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1F3E" w14:textId="50EF3A96" w:rsidR="00C3695A" w:rsidRDefault="00C3695A" w:rsidP="00C3695A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6"/>
    <w:rsid w:val="000F1C21"/>
    <w:rsid w:val="00290D89"/>
    <w:rsid w:val="002D47EC"/>
    <w:rsid w:val="0075635E"/>
    <w:rsid w:val="00AB5616"/>
    <w:rsid w:val="00B87A56"/>
    <w:rsid w:val="00C0665E"/>
    <w:rsid w:val="00C3695A"/>
    <w:rsid w:val="00F2132D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5DB8C"/>
  <w15:chartTrackingRefBased/>
  <w15:docId w15:val="{AB68CE2E-FFEE-41C7-B46A-52AD376D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6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95A"/>
  </w:style>
  <w:style w:type="paragraph" w:styleId="Sidefod">
    <w:name w:val="footer"/>
    <w:basedOn w:val="Normal"/>
    <w:link w:val="SidefodTegn"/>
    <w:uiPriority w:val="99"/>
    <w:unhideWhenUsed/>
    <w:rsid w:val="00C36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\Documents\Brugerdefinerede%20Office-skabeloner\DBTU%20papir%20med%20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DBTU papir med logo</Template>
  <TotalTime>2</TotalTime>
  <Pages>1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Danborg</dc:creator>
  <cp:keywords/>
  <dc:description/>
  <cp:lastModifiedBy>Jeppe Lindhardt Damsgaard</cp:lastModifiedBy>
  <cp:revision>3</cp:revision>
  <dcterms:created xsi:type="dcterms:W3CDTF">2019-03-21T23:34:00Z</dcterms:created>
  <dcterms:modified xsi:type="dcterms:W3CDTF">2020-09-03T12:18:00Z</dcterms:modified>
</cp:coreProperties>
</file>