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29A05" w14:textId="77777777" w:rsidR="0039433B" w:rsidRDefault="0039433B" w:rsidP="00FE50FA">
      <w:pPr>
        <w:jc w:val="right"/>
      </w:pPr>
    </w:p>
    <w:p w14:paraId="3CBB6A8A" w14:textId="77777777" w:rsidR="008B375A" w:rsidRDefault="008B375A" w:rsidP="00FE50FA">
      <w:pPr>
        <w:jc w:val="right"/>
      </w:pPr>
    </w:p>
    <w:p w14:paraId="7CF2F6DD" w14:textId="77777777" w:rsidR="00245FA9" w:rsidRPr="00245FA9" w:rsidRDefault="00245FA9" w:rsidP="00245FA9">
      <w:pPr>
        <w:jc w:val="right"/>
        <w:rPr>
          <w:rFonts w:asciiTheme="minorHAnsi" w:hAnsiTheme="minorHAnsi" w:cs="Arial"/>
          <w:sz w:val="20"/>
          <w:szCs w:val="20"/>
        </w:rPr>
      </w:pPr>
    </w:p>
    <w:p w14:paraId="0FF5681C" w14:textId="40366F84" w:rsidR="00245FA9" w:rsidRPr="00245FA9" w:rsidRDefault="00125E98" w:rsidP="00245FA9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Hvor?</w:t>
      </w:r>
    </w:p>
    <w:p w14:paraId="54A7BC55" w14:textId="5CDB9489" w:rsidR="00245FA9" w:rsidRPr="00245FA9" w:rsidRDefault="00125E98" w:rsidP="00245FA9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Md År</w:t>
      </w:r>
    </w:p>
    <w:p w14:paraId="41F0F1A1" w14:textId="77777777" w:rsidR="00245FA9" w:rsidRDefault="00245FA9" w:rsidP="00245FA9">
      <w:pPr>
        <w:rPr>
          <w:rFonts w:asciiTheme="minorHAnsi" w:hAnsiTheme="minorHAnsi" w:cs="Arial"/>
          <w:b/>
          <w:sz w:val="20"/>
          <w:szCs w:val="20"/>
        </w:rPr>
      </w:pPr>
    </w:p>
    <w:p w14:paraId="537284C7" w14:textId="77777777" w:rsidR="001E5835" w:rsidRPr="0072342D" w:rsidRDefault="001E5835" w:rsidP="00245FA9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14:paraId="6B5CB795" w14:textId="77777777" w:rsidR="00245FA9" w:rsidRPr="0072342D" w:rsidRDefault="00245FA9" w:rsidP="00245FA9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FBC18B" w14:textId="77777777" w:rsidR="00245FA9" w:rsidRPr="00C81859" w:rsidRDefault="00245FA9" w:rsidP="00245FA9">
      <w:pPr>
        <w:rPr>
          <w:rFonts w:asciiTheme="minorHAnsi" w:hAnsiTheme="minorHAnsi" w:cs="Arial"/>
          <w:b/>
          <w:bCs/>
          <w:sz w:val="32"/>
          <w:szCs w:val="20"/>
        </w:rPr>
      </w:pPr>
      <w:r w:rsidRPr="00C81859">
        <w:rPr>
          <w:rFonts w:asciiTheme="minorHAnsi" w:hAnsiTheme="minorHAnsi" w:cs="Arial"/>
          <w:b/>
          <w:bCs/>
          <w:sz w:val="32"/>
          <w:szCs w:val="20"/>
        </w:rPr>
        <w:t>SAMTYKKEERKLÆRING</w:t>
      </w:r>
    </w:p>
    <w:p w14:paraId="7B3CD96B" w14:textId="77777777" w:rsidR="00245FA9" w:rsidRPr="0072342D" w:rsidRDefault="00245FA9" w:rsidP="00245FA9">
      <w:pPr>
        <w:rPr>
          <w:rFonts w:asciiTheme="minorHAnsi" w:hAnsiTheme="minorHAnsi" w:cs="Arial"/>
          <w:sz w:val="20"/>
          <w:szCs w:val="20"/>
        </w:rPr>
      </w:pPr>
    </w:p>
    <w:p w14:paraId="686DDB99" w14:textId="37F74008" w:rsidR="007E3F3D" w:rsidRDefault="00245FA9" w:rsidP="00245FA9">
      <w:pPr>
        <w:rPr>
          <w:rFonts w:asciiTheme="minorHAnsi" w:hAnsiTheme="minorHAnsi" w:cs="Arial"/>
        </w:rPr>
      </w:pPr>
      <w:r w:rsidRPr="00245FA9">
        <w:rPr>
          <w:rFonts w:asciiTheme="minorHAnsi" w:hAnsiTheme="minorHAnsi" w:cs="Arial"/>
        </w:rPr>
        <w:t xml:space="preserve">Angående fotografering </w:t>
      </w:r>
      <w:r w:rsidR="00D54DD5">
        <w:rPr>
          <w:rFonts w:asciiTheme="minorHAnsi" w:hAnsiTheme="minorHAnsi" w:cs="Arial"/>
        </w:rPr>
        <w:t xml:space="preserve">og videooptagelse </w:t>
      </w:r>
      <w:r w:rsidRPr="00245FA9">
        <w:rPr>
          <w:rFonts w:asciiTheme="minorHAnsi" w:hAnsiTheme="minorHAnsi" w:cs="Arial"/>
        </w:rPr>
        <w:t xml:space="preserve">af bordtennisspillere under 18 år til brug i </w:t>
      </w:r>
      <w:r w:rsidR="00125E98">
        <w:rPr>
          <w:rFonts w:asciiTheme="minorHAnsi" w:hAnsiTheme="minorHAnsi" w:cs="Arial"/>
        </w:rPr>
        <w:t>sammenhæng med klubaktiviteter og markedsføring af klubben</w:t>
      </w:r>
      <w:r w:rsidRPr="00245FA9">
        <w:rPr>
          <w:rFonts w:asciiTheme="minorHAnsi" w:hAnsiTheme="minorHAnsi" w:cs="Arial"/>
        </w:rPr>
        <w:t>.</w:t>
      </w:r>
      <w:r w:rsidR="001E5835">
        <w:rPr>
          <w:rFonts w:asciiTheme="minorHAnsi" w:hAnsiTheme="minorHAnsi" w:cs="Arial"/>
        </w:rPr>
        <w:t xml:space="preserve"> </w:t>
      </w:r>
    </w:p>
    <w:p w14:paraId="598E74FE" w14:textId="175BCDEA" w:rsidR="00245FA9" w:rsidRPr="00245FA9" w:rsidRDefault="00245FA9" w:rsidP="00245FA9">
      <w:pPr>
        <w:rPr>
          <w:rFonts w:asciiTheme="minorHAnsi" w:hAnsiTheme="minorHAnsi" w:cs="Arial"/>
        </w:rPr>
      </w:pPr>
      <w:r w:rsidRPr="00245FA9">
        <w:rPr>
          <w:rFonts w:asciiTheme="minorHAnsi" w:hAnsiTheme="minorHAnsi" w:cs="Arial"/>
        </w:rPr>
        <w:t xml:space="preserve">I ovenstående sammenhænge vil </w:t>
      </w:r>
      <w:r w:rsidR="00125E98">
        <w:rPr>
          <w:rFonts w:asciiTheme="minorHAnsi" w:hAnsiTheme="minorHAnsi" w:cs="Arial"/>
        </w:rPr>
        <w:t>xx BTK</w:t>
      </w:r>
      <w:r w:rsidRPr="00245FA9">
        <w:rPr>
          <w:rFonts w:asciiTheme="minorHAnsi" w:hAnsiTheme="minorHAnsi" w:cs="Arial"/>
        </w:rPr>
        <w:t xml:space="preserve"> bede om lov til at </w:t>
      </w:r>
      <w:r w:rsidR="00125E98">
        <w:rPr>
          <w:rFonts w:asciiTheme="minorHAnsi" w:hAnsiTheme="minorHAnsi" w:cs="Arial"/>
        </w:rPr>
        <w:t>benytte billeder og video</w:t>
      </w:r>
      <w:r w:rsidRPr="00245FA9">
        <w:rPr>
          <w:rFonts w:asciiTheme="minorHAnsi" w:hAnsiTheme="minorHAnsi" w:cs="Arial"/>
        </w:rPr>
        <w:t xml:space="preserve"> af jeres</w:t>
      </w:r>
      <w:r w:rsidR="007E3F3D">
        <w:rPr>
          <w:rFonts w:asciiTheme="minorHAnsi" w:hAnsiTheme="minorHAnsi" w:cs="Arial"/>
        </w:rPr>
        <w:t>/dit (den forældremyndige)</w:t>
      </w:r>
      <w:r w:rsidRPr="00245FA9">
        <w:rPr>
          <w:rFonts w:asciiTheme="minorHAnsi" w:hAnsiTheme="minorHAnsi" w:cs="Arial"/>
        </w:rPr>
        <w:t xml:space="preserve"> barn</w:t>
      </w:r>
      <w:r w:rsidR="00125E98">
        <w:rPr>
          <w:rFonts w:asciiTheme="minorHAnsi" w:hAnsiTheme="minorHAnsi" w:cs="Arial"/>
        </w:rPr>
        <w:t xml:space="preserve"> taget</w:t>
      </w:r>
      <w:r w:rsidR="00D54DD5">
        <w:rPr>
          <w:rFonts w:asciiTheme="minorHAnsi" w:hAnsiTheme="minorHAnsi" w:cs="Arial"/>
        </w:rPr>
        <w:t xml:space="preserve"> </w:t>
      </w:r>
      <w:r w:rsidR="00125E98">
        <w:rPr>
          <w:rFonts w:asciiTheme="minorHAnsi" w:hAnsiTheme="minorHAnsi" w:cs="Arial"/>
        </w:rPr>
        <w:t xml:space="preserve">i </w:t>
      </w:r>
      <w:r w:rsidR="00D54DD5">
        <w:rPr>
          <w:rFonts w:asciiTheme="minorHAnsi" w:hAnsiTheme="minorHAnsi" w:cs="Arial"/>
        </w:rPr>
        <w:t xml:space="preserve">forbindelse </w:t>
      </w:r>
      <w:r w:rsidR="00125E98">
        <w:rPr>
          <w:rFonts w:asciiTheme="minorHAnsi" w:hAnsiTheme="minorHAnsi" w:cs="Arial"/>
        </w:rPr>
        <w:t>med bordtennis.</w:t>
      </w:r>
    </w:p>
    <w:p w14:paraId="492B0A24" w14:textId="77777777" w:rsidR="007E3F3D" w:rsidRDefault="00245FA9" w:rsidP="00C81859">
      <w:pPr>
        <w:rPr>
          <w:rFonts w:asciiTheme="minorHAnsi" w:hAnsiTheme="minorHAnsi" w:cs="Arial"/>
        </w:rPr>
      </w:pPr>
      <w:r w:rsidRPr="00245FA9">
        <w:rPr>
          <w:rFonts w:asciiTheme="minorHAnsi" w:hAnsiTheme="minorHAnsi" w:cs="Arial"/>
        </w:rPr>
        <w:br/>
      </w:r>
      <w:r w:rsidRPr="00245FA9">
        <w:rPr>
          <w:rFonts w:asciiTheme="minorHAnsi" w:hAnsiTheme="minorHAnsi" w:cs="Arial"/>
        </w:rPr>
        <w:br/>
        <w:t>Jeg / vi (forældremyndigheden)</w:t>
      </w:r>
      <w:r w:rsidR="00D54DD5">
        <w:rPr>
          <w:rFonts w:asciiTheme="minorHAnsi" w:hAnsiTheme="minorHAnsi" w:cs="Arial"/>
        </w:rPr>
        <w:t>:</w:t>
      </w:r>
      <w:r w:rsidRPr="00245FA9">
        <w:rPr>
          <w:rFonts w:asciiTheme="minorHAnsi" w:hAnsiTheme="minorHAnsi" w:cs="Arial"/>
        </w:rPr>
        <w:t xml:space="preserve">  </w:t>
      </w:r>
      <w:r w:rsidR="007E3F3D">
        <w:rPr>
          <w:rFonts w:asciiTheme="minorHAnsi" w:hAnsiTheme="minorHAnsi" w:cs="Arial"/>
        </w:rPr>
        <w:t xml:space="preserve">         </w:t>
      </w:r>
    </w:p>
    <w:p w14:paraId="1330E710" w14:textId="77777777" w:rsidR="007E3F3D" w:rsidRDefault="007E3F3D" w:rsidP="00C81859">
      <w:pPr>
        <w:rPr>
          <w:rFonts w:asciiTheme="minorHAnsi" w:hAnsiTheme="minorHAnsi" w:cs="Arial"/>
        </w:rPr>
      </w:pPr>
    </w:p>
    <w:p w14:paraId="59FBE8D1" w14:textId="58270729" w:rsidR="00245FA9" w:rsidRPr="00245FA9" w:rsidRDefault="00245FA9" w:rsidP="00245FA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</w:t>
      </w:r>
      <w:r w:rsidRPr="00245FA9">
        <w:rPr>
          <w:rFonts w:asciiTheme="minorHAnsi" w:hAnsiTheme="minorHAnsi" w:cs="Arial"/>
        </w:rPr>
        <w:t>_________________</w:t>
      </w:r>
      <w:r w:rsidR="00C81859">
        <w:rPr>
          <w:rFonts w:asciiTheme="minorHAnsi" w:hAnsiTheme="minorHAnsi" w:cs="Arial"/>
        </w:rPr>
        <w:t>______________________________________</w:t>
      </w:r>
      <w:r w:rsidRPr="00245FA9">
        <w:rPr>
          <w:rFonts w:asciiTheme="minorHAnsi" w:hAnsiTheme="minorHAnsi" w:cs="Arial"/>
        </w:rPr>
        <w:br/>
        <w:t>giver herved dags dato samtykke til, at billeder / videoer af vores</w:t>
      </w:r>
      <w:r w:rsidR="007E3F3D">
        <w:rPr>
          <w:rFonts w:asciiTheme="minorHAnsi" w:hAnsiTheme="minorHAnsi" w:cs="Arial"/>
        </w:rPr>
        <w:t>/mit</w:t>
      </w:r>
      <w:r w:rsidRPr="00245FA9">
        <w:rPr>
          <w:rFonts w:asciiTheme="minorHAnsi" w:hAnsiTheme="minorHAnsi" w:cs="Arial"/>
        </w:rPr>
        <w:t xml:space="preserve"> </w:t>
      </w:r>
      <w:r w:rsidRPr="00245FA9">
        <w:rPr>
          <w:rFonts w:asciiTheme="minorHAnsi" w:hAnsiTheme="minorHAnsi" w:cs="Arial"/>
        </w:rPr>
        <w:br/>
      </w:r>
      <w:r w:rsidRPr="00245FA9">
        <w:rPr>
          <w:rFonts w:asciiTheme="minorHAnsi" w:hAnsiTheme="minorHAnsi" w:cs="Arial"/>
        </w:rPr>
        <w:br/>
      </w:r>
    </w:p>
    <w:p w14:paraId="301F77D0" w14:textId="6EDE2262" w:rsidR="00C81859" w:rsidRPr="00001D38" w:rsidRDefault="00D54DD5" w:rsidP="00245FA9">
      <w:pPr>
        <w:rPr>
          <w:rFonts w:asciiTheme="minorHAnsi" w:hAnsiTheme="minorHAnsi" w:cs="Arial"/>
          <w:lang w:val="sv-SE"/>
        </w:rPr>
      </w:pPr>
      <w:r w:rsidRPr="00001D38">
        <w:rPr>
          <w:rFonts w:asciiTheme="minorHAnsi" w:hAnsiTheme="minorHAnsi" w:cs="Arial"/>
          <w:lang w:val="sv-SE"/>
        </w:rPr>
        <w:t>B</w:t>
      </w:r>
      <w:r w:rsidR="007E3F3D" w:rsidRPr="00001D38">
        <w:rPr>
          <w:rFonts w:asciiTheme="minorHAnsi" w:hAnsiTheme="minorHAnsi" w:cs="Arial"/>
          <w:lang w:val="sv-SE"/>
        </w:rPr>
        <w:t>arn</w:t>
      </w:r>
      <w:r w:rsidRPr="00001D38">
        <w:rPr>
          <w:rFonts w:asciiTheme="minorHAnsi" w:hAnsiTheme="minorHAnsi" w:cs="Arial"/>
          <w:lang w:val="sv-SE"/>
        </w:rPr>
        <w:t xml:space="preserve"> (den </w:t>
      </w:r>
      <w:proofErr w:type="spellStart"/>
      <w:r w:rsidR="00125E98">
        <w:rPr>
          <w:rFonts w:asciiTheme="minorHAnsi" w:hAnsiTheme="minorHAnsi" w:cs="Arial"/>
          <w:lang w:val="sv-SE"/>
        </w:rPr>
        <w:t>fotograferede</w:t>
      </w:r>
      <w:proofErr w:type="spellEnd"/>
      <w:r w:rsidR="00125E98">
        <w:rPr>
          <w:rFonts w:asciiTheme="minorHAnsi" w:hAnsiTheme="minorHAnsi" w:cs="Arial"/>
          <w:lang w:val="sv-SE"/>
        </w:rPr>
        <w:t>/</w:t>
      </w:r>
      <w:proofErr w:type="spellStart"/>
      <w:r w:rsidRPr="00001D38">
        <w:rPr>
          <w:rFonts w:asciiTheme="minorHAnsi" w:hAnsiTheme="minorHAnsi" w:cs="Arial"/>
          <w:lang w:val="sv-SE"/>
        </w:rPr>
        <w:t>filmede</w:t>
      </w:r>
      <w:proofErr w:type="spellEnd"/>
      <w:r w:rsidRPr="00001D38">
        <w:rPr>
          <w:rFonts w:asciiTheme="minorHAnsi" w:hAnsiTheme="minorHAnsi" w:cs="Arial"/>
          <w:lang w:val="sv-SE"/>
        </w:rPr>
        <w:t>)</w:t>
      </w:r>
      <w:r w:rsidR="007E3F3D" w:rsidRPr="00001D38">
        <w:rPr>
          <w:rFonts w:asciiTheme="minorHAnsi" w:hAnsiTheme="minorHAnsi" w:cs="Arial"/>
          <w:lang w:val="sv-SE"/>
        </w:rPr>
        <w:t xml:space="preserve">: </w:t>
      </w:r>
      <w:r w:rsidR="00E23F4C" w:rsidRPr="00001D38">
        <w:rPr>
          <w:rFonts w:asciiTheme="minorHAnsi" w:hAnsiTheme="minorHAnsi" w:cs="Arial"/>
          <w:lang w:val="sv-SE"/>
        </w:rPr>
        <w:t xml:space="preserve"> </w:t>
      </w:r>
      <w:r w:rsidR="00245FA9" w:rsidRPr="00001D38">
        <w:rPr>
          <w:rFonts w:asciiTheme="minorHAnsi" w:hAnsiTheme="minorHAnsi" w:cs="Arial"/>
          <w:lang w:val="sv-SE"/>
        </w:rPr>
        <w:t>__</w:t>
      </w:r>
      <w:r w:rsidR="001E5835" w:rsidRPr="00001D38">
        <w:rPr>
          <w:rFonts w:asciiTheme="minorHAnsi" w:hAnsiTheme="minorHAnsi" w:cs="Arial"/>
          <w:lang w:val="sv-SE"/>
        </w:rPr>
        <w:t>______________</w:t>
      </w:r>
      <w:r w:rsidR="00245FA9" w:rsidRPr="00001D38">
        <w:rPr>
          <w:rFonts w:asciiTheme="minorHAnsi" w:hAnsiTheme="minorHAnsi" w:cs="Arial"/>
          <w:lang w:val="sv-SE"/>
        </w:rPr>
        <w:t>____________________</w:t>
      </w:r>
      <w:r w:rsidR="001E5835" w:rsidRPr="00001D38">
        <w:rPr>
          <w:rFonts w:asciiTheme="minorHAnsi" w:hAnsiTheme="minorHAnsi" w:cs="Arial"/>
          <w:lang w:val="sv-SE"/>
        </w:rPr>
        <w:t>___</w:t>
      </w:r>
      <w:r w:rsidR="00245FA9" w:rsidRPr="00001D38">
        <w:rPr>
          <w:rFonts w:asciiTheme="minorHAnsi" w:hAnsiTheme="minorHAnsi" w:cs="Arial"/>
          <w:lang w:val="sv-SE"/>
        </w:rPr>
        <w:t xml:space="preserve">______________________________ </w:t>
      </w:r>
      <w:r w:rsidR="00245FA9" w:rsidRPr="00001D38">
        <w:rPr>
          <w:rFonts w:asciiTheme="minorHAnsi" w:hAnsiTheme="minorHAnsi" w:cs="Arial"/>
          <w:lang w:val="sv-SE"/>
        </w:rPr>
        <w:br/>
      </w:r>
    </w:p>
    <w:p w14:paraId="424430E4" w14:textId="40DC2795" w:rsidR="001E5835" w:rsidRDefault="00245FA9" w:rsidP="00245FA9">
      <w:pPr>
        <w:rPr>
          <w:rFonts w:asciiTheme="minorHAnsi" w:hAnsiTheme="minorHAnsi" w:cs="Arial"/>
        </w:rPr>
      </w:pPr>
      <w:proofErr w:type="gramStart"/>
      <w:r w:rsidRPr="00245FA9">
        <w:rPr>
          <w:rFonts w:asciiTheme="minorHAnsi" w:hAnsiTheme="minorHAnsi" w:cs="Arial"/>
        </w:rPr>
        <w:t>kan</w:t>
      </w:r>
      <w:proofErr w:type="gramEnd"/>
      <w:r w:rsidRPr="00245FA9">
        <w:rPr>
          <w:rFonts w:asciiTheme="minorHAnsi" w:hAnsiTheme="minorHAnsi" w:cs="Arial"/>
        </w:rPr>
        <w:t xml:space="preserve"> anvendes af </w:t>
      </w:r>
      <w:r w:rsidR="00125E98">
        <w:rPr>
          <w:rFonts w:asciiTheme="minorHAnsi" w:hAnsiTheme="minorHAnsi" w:cs="Arial"/>
        </w:rPr>
        <w:t>xx BTK</w:t>
      </w:r>
      <w:r w:rsidRPr="00245FA9">
        <w:rPr>
          <w:rFonts w:asciiTheme="minorHAnsi" w:hAnsiTheme="minorHAnsi" w:cs="Arial"/>
        </w:rPr>
        <w:t xml:space="preserve"> til brug i uddannelse og </w:t>
      </w:r>
      <w:r w:rsidR="007E3F3D">
        <w:rPr>
          <w:rFonts w:asciiTheme="minorHAnsi" w:hAnsiTheme="minorHAnsi" w:cs="Arial"/>
        </w:rPr>
        <w:t>instruktions</w:t>
      </w:r>
      <w:r w:rsidRPr="00245FA9">
        <w:rPr>
          <w:rFonts w:asciiTheme="minorHAnsi" w:hAnsiTheme="minorHAnsi" w:cs="Arial"/>
        </w:rPr>
        <w:t>materiale.</w:t>
      </w:r>
      <w:r w:rsidRPr="00245FA9">
        <w:rPr>
          <w:rFonts w:asciiTheme="minorHAnsi" w:hAnsiTheme="minorHAnsi" w:cs="Arial"/>
        </w:rPr>
        <w:br/>
      </w:r>
    </w:p>
    <w:p w14:paraId="4D147BDC" w14:textId="77777777" w:rsidR="001E5835" w:rsidRPr="00245FA9" w:rsidRDefault="001E5835" w:rsidP="00245FA9">
      <w:pPr>
        <w:rPr>
          <w:rFonts w:asciiTheme="minorHAnsi" w:hAnsiTheme="minorHAnsi" w:cs="Arial"/>
        </w:rPr>
      </w:pPr>
    </w:p>
    <w:p w14:paraId="25E08961" w14:textId="64E8F6A2" w:rsidR="00245FA9" w:rsidRPr="00245FA9" w:rsidRDefault="00245FA9" w:rsidP="00245FA9">
      <w:pPr>
        <w:rPr>
          <w:rFonts w:asciiTheme="minorHAnsi" w:hAnsiTheme="minorHAnsi" w:cs="Arial"/>
        </w:rPr>
      </w:pPr>
      <w:r w:rsidRPr="00245FA9">
        <w:rPr>
          <w:rFonts w:asciiTheme="minorHAnsi" w:hAnsiTheme="minorHAnsi" w:cs="Arial"/>
        </w:rPr>
        <w:t>Dato:  </w:t>
      </w:r>
      <w:r w:rsidR="007E3F3D">
        <w:rPr>
          <w:rFonts w:asciiTheme="minorHAnsi" w:hAnsiTheme="minorHAnsi" w:cs="Arial"/>
        </w:rPr>
        <w:t xml:space="preserve">    </w:t>
      </w:r>
      <w:r w:rsidRPr="00245FA9">
        <w:rPr>
          <w:rFonts w:asciiTheme="minorHAnsi" w:hAnsiTheme="minorHAnsi" w:cs="Arial"/>
        </w:rPr>
        <w:t> </w:t>
      </w:r>
      <w:r w:rsidR="00125E98" w:rsidRPr="00245FA9">
        <w:rPr>
          <w:rFonts w:asciiTheme="minorHAnsi" w:hAnsiTheme="minorHAnsi" w:cs="Arial"/>
        </w:rPr>
        <w:t xml:space="preserve"> </w:t>
      </w:r>
      <w:r w:rsidRPr="00245FA9">
        <w:rPr>
          <w:rFonts w:asciiTheme="minorHAnsi" w:hAnsiTheme="minorHAnsi" w:cs="Arial"/>
        </w:rPr>
        <w:br/>
      </w:r>
      <w:r w:rsidRPr="00245FA9">
        <w:rPr>
          <w:rFonts w:asciiTheme="minorHAnsi" w:hAnsiTheme="minorHAnsi" w:cs="Arial"/>
        </w:rPr>
        <w:br/>
      </w:r>
    </w:p>
    <w:p w14:paraId="32031BA4" w14:textId="5C00B4E6" w:rsidR="00245FA9" w:rsidRPr="00245FA9" w:rsidRDefault="00245FA9" w:rsidP="00245FA9">
      <w:pPr>
        <w:rPr>
          <w:rFonts w:asciiTheme="minorHAnsi" w:hAnsiTheme="minorHAnsi" w:cs="Arial"/>
        </w:rPr>
      </w:pPr>
      <w:r w:rsidRPr="00245FA9">
        <w:rPr>
          <w:rFonts w:asciiTheme="minorHAnsi" w:hAnsiTheme="minorHAnsi" w:cs="Arial"/>
        </w:rPr>
        <w:t xml:space="preserve">__________________________________________________ </w:t>
      </w:r>
      <w:r w:rsidRPr="00245FA9">
        <w:rPr>
          <w:rFonts w:asciiTheme="minorHAnsi" w:hAnsiTheme="minorHAnsi" w:cs="Arial"/>
        </w:rPr>
        <w:br/>
        <w:t>Underskrift (forældremyndigheden)</w:t>
      </w:r>
    </w:p>
    <w:p w14:paraId="3C482E68" w14:textId="77777777" w:rsidR="00245FA9" w:rsidRPr="00245FA9" w:rsidRDefault="00245FA9" w:rsidP="00245FA9">
      <w:pPr>
        <w:rPr>
          <w:rFonts w:asciiTheme="minorHAnsi" w:hAnsiTheme="minorHAnsi" w:cs="Arial"/>
        </w:rPr>
      </w:pPr>
    </w:p>
    <w:p w14:paraId="5A3C6BC5" w14:textId="5F285874" w:rsidR="00D54DD5" w:rsidRDefault="00245FA9" w:rsidP="00D54DD5">
      <w:pPr>
        <w:autoSpaceDE w:val="0"/>
        <w:autoSpaceDN w:val="0"/>
        <w:adjustRightInd w:val="0"/>
        <w:spacing w:before="100" w:after="100"/>
        <w:rPr>
          <w:rFonts w:asciiTheme="minorHAnsi" w:hAnsiTheme="minorHAnsi"/>
          <w:lang w:eastAsia="da-DK"/>
        </w:rPr>
      </w:pPr>
      <w:r w:rsidRPr="00245FA9">
        <w:rPr>
          <w:rFonts w:asciiTheme="minorHAnsi" w:hAnsiTheme="minorHAnsi"/>
          <w:lang w:eastAsia="da-DK"/>
        </w:rPr>
        <w:t xml:space="preserve">På forhånd tak </w:t>
      </w:r>
      <w:r w:rsidR="00125E98">
        <w:rPr>
          <w:rFonts w:asciiTheme="minorHAnsi" w:hAnsiTheme="minorHAnsi"/>
          <w:lang w:eastAsia="da-DK"/>
        </w:rPr>
        <w:t>xx BTK</w:t>
      </w:r>
      <w:r w:rsidR="00D54DD5">
        <w:rPr>
          <w:rFonts w:asciiTheme="minorHAnsi" w:hAnsiTheme="minorHAnsi"/>
          <w:lang w:eastAsia="da-DK"/>
        </w:rPr>
        <w:br/>
      </w:r>
    </w:p>
    <w:p w14:paraId="5AFF5D0D" w14:textId="77777777" w:rsidR="000950D3" w:rsidRDefault="00D54DD5" w:rsidP="00D54DD5">
      <w:pPr>
        <w:autoSpaceDE w:val="0"/>
        <w:autoSpaceDN w:val="0"/>
        <w:adjustRightInd w:val="0"/>
        <w:spacing w:before="100" w:after="100"/>
      </w:pPr>
      <w:r>
        <w:rPr>
          <w:rFonts w:asciiTheme="minorHAnsi" w:hAnsiTheme="minorHAnsi"/>
          <w:lang w:eastAsia="da-DK"/>
        </w:rPr>
        <w:t>Erklæringen opbevares fortroligt indtil den ikke er relevant mere. Herefter destrueres den.</w:t>
      </w:r>
    </w:p>
    <w:sectPr w:rsidR="000950D3" w:rsidSect="00D54DD5">
      <w:headerReference w:type="default" r:id="rId7"/>
      <w:footerReference w:type="default" r:id="rId8"/>
      <w:pgSz w:w="11906" w:h="16838"/>
      <w:pgMar w:top="1701" w:right="1134" w:bottom="156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BE83" w14:textId="77777777" w:rsidR="00245FA9" w:rsidRDefault="00245FA9">
      <w:r>
        <w:separator/>
      </w:r>
    </w:p>
  </w:endnote>
  <w:endnote w:type="continuationSeparator" w:id="0">
    <w:p w14:paraId="796E8F28" w14:textId="77777777" w:rsidR="00245FA9" w:rsidRDefault="0024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BFBD" w14:textId="77777777" w:rsidR="00CF2CAA" w:rsidRPr="00372A3C" w:rsidRDefault="00CF2CAA" w:rsidP="00936FE8">
    <w:pPr>
      <w:pStyle w:val="Sidefod"/>
      <w:rPr>
        <w:sz w:val="20"/>
        <w:szCs w:val="20"/>
        <w:lang w:val="en-US"/>
      </w:rPr>
    </w:pPr>
    <w:r w:rsidRPr="00372A3C">
      <w:rPr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A2F98" w14:textId="77777777" w:rsidR="00245FA9" w:rsidRDefault="00245FA9">
      <w:r>
        <w:separator/>
      </w:r>
    </w:p>
  </w:footnote>
  <w:footnote w:type="continuationSeparator" w:id="0">
    <w:p w14:paraId="4FEA0977" w14:textId="77777777" w:rsidR="00245FA9" w:rsidRDefault="0024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1BBCD" w14:textId="3E13739E" w:rsidR="00372A3C" w:rsidRDefault="00372A3C" w:rsidP="00372A3C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A87"/>
    <w:multiLevelType w:val="hybridMultilevel"/>
    <w:tmpl w:val="9CE44B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6BFD"/>
    <w:multiLevelType w:val="hybridMultilevel"/>
    <w:tmpl w:val="3BC4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A163E"/>
    <w:multiLevelType w:val="hybridMultilevel"/>
    <w:tmpl w:val="03A4FC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A9"/>
    <w:rsid w:val="00001D38"/>
    <w:rsid w:val="00011927"/>
    <w:rsid w:val="00063EA7"/>
    <w:rsid w:val="000950D3"/>
    <w:rsid w:val="00125E98"/>
    <w:rsid w:val="001344A5"/>
    <w:rsid w:val="00177E31"/>
    <w:rsid w:val="0018040E"/>
    <w:rsid w:val="001E53FC"/>
    <w:rsid w:val="001E5835"/>
    <w:rsid w:val="00227447"/>
    <w:rsid w:val="00245FA9"/>
    <w:rsid w:val="002465FB"/>
    <w:rsid w:val="002504CD"/>
    <w:rsid w:val="00256286"/>
    <w:rsid w:val="00293D10"/>
    <w:rsid w:val="002A1BEC"/>
    <w:rsid w:val="003142A8"/>
    <w:rsid w:val="00356C28"/>
    <w:rsid w:val="00372A3C"/>
    <w:rsid w:val="00393387"/>
    <w:rsid w:val="0039433B"/>
    <w:rsid w:val="003E1CCF"/>
    <w:rsid w:val="00450C15"/>
    <w:rsid w:val="00470BD2"/>
    <w:rsid w:val="004763D8"/>
    <w:rsid w:val="004E1075"/>
    <w:rsid w:val="00563874"/>
    <w:rsid w:val="005B2684"/>
    <w:rsid w:val="005D057E"/>
    <w:rsid w:val="005E7860"/>
    <w:rsid w:val="00616216"/>
    <w:rsid w:val="00655CD0"/>
    <w:rsid w:val="006E2217"/>
    <w:rsid w:val="00724FCA"/>
    <w:rsid w:val="00742CFE"/>
    <w:rsid w:val="00743317"/>
    <w:rsid w:val="00752CCC"/>
    <w:rsid w:val="00777516"/>
    <w:rsid w:val="007B0E6D"/>
    <w:rsid w:val="007E3F3D"/>
    <w:rsid w:val="007F5004"/>
    <w:rsid w:val="00853ECB"/>
    <w:rsid w:val="00861734"/>
    <w:rsid w:val="008A1369"/>
    <w:rsid w:val="008A3E0D"/>
    <w:rsid w:val="008A706D"/>
    <w:rsid w:val="008B375A"/>
    <w:rsid w:val="00936FE8"/>
    <w:rsid w:val="00946672"/>
    <w:rsid w:val="009721CA"/>
    <w:rsid w:val="00981C4E"/>
    <w:rsid w:val="009A5AA6"/>
    <w:rsid w:val="009B21FD"/>
    <w:rsid w:val="00A63C83"/>
    <w:rsid w:val="00A65CFE"/>
    <w:rsid w:val="00AE4076"/>
    <w:rsid w:val="00AF2305"/>
    <w:rsid w:val="00B16A7F"/>
    <w:rsid w:val="00B5038A"/>
    <w:rsid w:val="00B53A88"/>
    <w:rsid w:val="00B56A50"/>
    <w:rsid w:val="00BA1070"/>
    <w:rsid w:val="00C153E3"/>
    <w:rsid w:val="00C41CA5"/>
    <w:rsid w:val="00C71AB2"/>
    <w:rsid w:val="00C816E7"/>
    <w:rsid w:val="00C81859"/>
    <w:rsid w:val="00CB31BF"/>
    <w:rsid w:val="00CD26C2"/>
    <w:rsid w:val="00CE1B18"/>
    <w:rsid w:val="00CF2CAA"/>
    <w:rsid w:val="00CF641C"/>
    <w:rsid w:val="00D14CC9"/>
    <w:rsid w:val="00D356F7"/>
    <w:rsid w:val="00D42A84"/>
    <w:rsid w:val="00D460AC"/>
    <w:rsid w:val="00D54DD5"/>
    <w:rsid w:val="00D60D7D"/>
    <w:rsid w:val="00DA2BDB"/>
    <w:rsid w:val="00DD7FA6"/>
    <w:rsid w:val="00E23F4C"/>
    <w:rsid w:val="00E324D7"/>
    <w:rsid w:val="00E32E31"/>
    <w:rsid w:val="00E44D0C"/>
    <w:rsid w:val="00E47E89"/>
    <w:rsid w:val="00E80E8C"/>
    <w:rsid w:val="00EC45C3"/>
    <w:rsid w:val="00EF67D1"/>
    <w:rsid w:val="00F94728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44677E"/>
  <w15:docId w15:val="{B8AF28A7-B17A-4D43-A567-426CDB7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A9"/>
    <w:rPr>
      <w:rFonts w:ascii="Times New Roman" w:hAnsi="Times New Roman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E50FA"/>
    <w:pPr>
      <w:tabs>
        <w:tab w:val="center" w:pos="4819"/>
        <w:tab w:val="right" w:pos="9638"/>
      </w:tabs>
    </w:pPr>
    <w:rPr>
      <w:rFonts w:ascii="Arial" w:hAnsi="Arial"/>
      <w:sz w:val="22"/>
      <w:lang w:eastAsia="da-DK"/>
    </w:rPr>
  </w:style>
  <w:style w:type="paragraph" w:styleId="Sidefod">
    <w:name w:val="footer"/>
    <w:basedOn w:val="Normal"/>
    <w:rsid w:val="00FE50FA"/>
    <w:pPr>
      <w:tabs>
        <w:tab w:val="center" w:pos="4819"/>
        <w:tab w:val="right" w:pos="9638"/>
      </w:tabs>
    </w:pPr>
    <w:rPr>
      <w:rFonts w:ascii="Arial" w:hAnsi="Arial"/>
      <w:sz w:val="22"/>
      <w:lang w:eastAsia="da-DK"/>
    </w:rPr>
  </w:style>
  <w:style w:type="character" w:styleId="Hyperlink">
    <w:name w:val="Hyperlink"/>
    <w:rsid w:val="00FE50FA"/>
    <w:rPr>
      <w:color w:val="0000FF"/>
      <w:u w:val="single"/>
    </w:rPr>
  </w:style>
  <w:style w:type="table" w:styleId="Tabel-Gitter">
    <w:name w:val="Table Grid"/>
    <w:basedOn w:val="Tabel-Normal"/>
    <w:rsid w:val="0018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\Documents\Brugerdefinerede%20Office-skabeloner\DBTU%20papir%20med%20logo%20og%20bundteks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DBTU papir med logo og bundtekst</Template>
  <TotalTime>1</TotalTime>
  <Pages>1</Pages>
  <Words>101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Bordtennis Union</Company>
  <LinksUpToDate>false</LinksUpToDate>
  <CharactersWithSpaces>935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mailto:dbtu@dbtu.dk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 Danborg</dc:creator>
  <cp:lastModifiedBy>Jeppe Lindhardt Damsgaard</cp:lastModifiedBy>
  <cp:revision>2</cp:revision>
  <cp:lastPrinted>1900-12-31T22:00:00Z</cp:lastPrinted>
  <dcterms:created xsi:type="dcterms:W3CDTF">2019-03-11T14:45:00Z</dcterms:created>
  <dcterms:modified xsi:type="dcterms:W3CDTF">2019-03-11T14:45:00Z</dcterms:modified>
</cp:coreProperties>
</file>